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EB8" w:rsidRPr="007F22D4" w:rsidRDefault="004F6EB8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АДМИНИСТРАЦИЯ </w:t>
      </w:r>
    </w:p>
    <w:p w:rsidR="004F6EB8" w:rsidRPr="007F22D4" w:rsidRDefault="004F6EB8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НОВОМАМАНГИНСКОГО</w:t>
      </w:r>
      <w:r w:rsidRPr="007F22D4">
        <w:rPr>
          <w:b/>
          <w:color w:val="000000"/>
          <w:sz w:val="28"/>
          <w:szCs w:val="28"/>
        </w:rPr>
        <w:t xml:space="preserve"> СЕЛЬСКОГО ПОСЕЛЕНИЯ</w:t>
      </w:r>
    </w:p>
    <w:p w:rsidR="004F6EB8" w:rsidRPr="007F22D4" w:rsidRDefault="004F6EB8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КОВЫЛКИНСКОГО</w:t>
      </w:r>
      <w:r w:rsidRPr="007F22D4">
        <w:rPr>
          <w:b/>
          <w:color w:val="000000"/>
          <w:sz w:val="28"/>
          <w:szCs w:val="28"/>
        </w:rPr>
        <w:t xml:space="preserve"> МУНИЦИПАЛЬНОГО РАЙОНА</w:t>
      </w:r>
    </w:p>
    <w:p w:rsidR="004F6EB8" w:rsidRPr="007F22D4" w:rsidRDefault="004F6EB8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>РЕСПУБЛИКИ МОРДОВИЯ</w:t>
      </w:r>
    </w:p>
    <w:p w:rsidR="004F6EB8" w:rsidRPr="007F22D4" w:rsidRDefault="004F6EB8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>ПОСТАНОВЛЕНИЕ</w:t>
      </w:r>
    </w:p>
    <w:p w:rsidR="004F6EB8" w:rsidRPr="000A70FB" w:rsidRDefault="004F6EB8" w:rsidP="000A70FB">
      <w:pPr>
        <w:pStyle w:val="2"/>
        <w:tabs>
          <w:tab w:val="left" w:pos="9498"/>
        </w:tabs>
        <w:jc w:val="center"/>
        <w:rPr>
          <w:b/>
          <w:color w:val="000000"/>
        </w:rPr>
      </w:pPr>
    </w:p>
    <w:p w:rsidR="004F6EB8" w:rsidRPr="007F22D4" w:rsidRDefault="004F6EB8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31октября 2023</w:t>
      </w:r>
      <w:r w:rsidRPr="007F22D4">
        <w:rPr>
          <w:b/>
          <w:color w:val="000000"/>
          <w:sz w:val="28"/>
          <w:szCs w:val="28"/>
        </w:rPr>
        <w:t xml:space="preserve"> года                                                  </w:t>
      </w:r>
      <w:r>
        <w:rPr>
          <w:b/>
          <w:color w:val="000000"/>
          <w:sz w:val="28"/>
          <w:szCs w:val="28"/>
        </w:rPr>
        <w:t>№ 32</w:t>
      </w:r>
    </w:p>
    <w:p w:rsidR="004F6EB8" w:rsidRPr="007F22D4" w:rsidRDefault="004F6EB8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</w:p>
    <w:p w:rsidR="004F6EB8" w:rsidRPr="007F22D4" w:rsidRDefault="004F6EB8" w:rsidP="00DD6DB2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Об утверждении Порядка присвоения идентификационных номеров и </w:t>
      </w:r>
      <w:r>
        <w:rPr>
          <w:b/>
          <w:color w:val="000000"/>
          <w:sz w:val="28"/>
          <w:szCs w:val="28"/>
        </w:rPr>
        <w:t>П</w:t>
      </w:r>
      <w:r w:rsidRPr="007F22D4">
        <w:rPr>
          <w:b/>
          <w:color w:val="000000"/>
          <w:sz w:val="28"/>
          <w:szCs w:val="28"/>
        </w:rPr>
        <w:t xml:space="preserve">еречня  автомобильных дорог общего пользования местного значения  </w:t>
      </w:r>
      <w:r>
        <w:rPr>
          <w:b/>
          <w:color w:val="000000"/>
          <w:sz w:val="28"/>
          <w:szCs w:val="28"/>
        </w:rPr>
        <w:t>Новомамангинского</w:t>
      </w:r>
      <w:r w:rsidRPr="007F22D4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>Ковылкинского</w:t>
      </w:r>
      <w:r w:rsidRPr="007F22D4">
        <w:rPr>
          <w:b/>
          <w:color w:val="000000"/>
          <w:sz w:val="28"/>
          <w:szCs w:val="28"/>
        </w:rPr>
        <w:t xml:space="preserve"> муниципального района Республики Мордовия</w:t>
      </w:r>
    </w:p>
    <w:p w:rsidR="004F6EB8" w:rsidRDefault="004F6EB8">
      <w:pPr>
        <w:pStyle w:val="2"/>
        <w:tabs>
          <w:tab w:val="left" w:pos="9498"/>
        </w:tabs>
        <w:jc w:val="both"/>
        <w:rPr>
          <w:color w:val="000000"/>
        </w:rPr>
      </w:pPr>
    </w:p>
    <w:p w:rsidR="004F6EB8" w:rsidRPr="007F22D4" w:rsidRDefault="004F6EB8">
      <w:pPr>
        <w:pStyle w:val="2"/>
        <w:tabs>
          <w:tab w:val="left" w:pos="9498"/>
        </w:tabs>
        <w:jc w:val="both"/>
        <w:rPr>
          <w:rStyle w:val="a1"/>
          <w:bCs/>
          <w:sz w:val="24"/>
          <w:szCs w:val="24"/>
          <w:lang w:eastAsia="ar-SA"/>
        </w:rPr>
      </w:pPr>
      <w:r w:rsidRPr="007F22D4">
        <w:rPr>
          <w:color w:val="000000"/>
          <w:sz w:val="24"/>
          <w:szCs w:val="24"/>
        </w:rPr>
        <w:t xml:space="preserve">        В соответствии с Федеральным законом от 06.10.2003 </w:t>
      </w:r>
      <w:r w:rsidRPr="007F22D4">
        <w:rPr>
          <w:color w:val="000000"/>
          <w:sz w:val="24"/>
          <w:szCs w:val="24"/>
          <w:lang w:val="en-US"/>
        </w:rPr>
        <w:t>N</w:t>
      </w:r>
      <w:r w:rsidRPr="007F22D4">
        <w:rPr>
          <w:color w:val="000000"/>
          <w:sz w:val="24"/>
          <w:szCs w:val="24"/>
        </w:rPr>
        <w:t xml:space="preserve"> 131-ФЗ «Об об</w:t>
      </w:r>
      <w:r w:rsidRPr="007F22D4">
        <w:rPr>
          <w:rStyle w:val="10"/>
          <w:sz w:val="24"/>
          <w:szCs w:val="24"/>
          <w:lang w:eastAsia="ar-SA"/>
        </w:rPr>
        <w:t>щи</w:t>
      </w:r>
      <w:r w:rsidRPr="007F22D4">
        <w:rPr>
          <w:color w:val="000000"/>
          <w:sz w:val="24"/>
          <w:szCs w:val="24"/>
        </w:rPr>
        <w:t xml:space="preserve">х принципах организации местного самоуправления в Российской Федерации», Федеральным законом от 08.11.2007 </w:t>
      </w:r>
      <w:r w:rsidRPr="007F22D4">
        <w:rPr>
          <w:color w:val="000000"/>
          <w:sz w:val="24"/>
          <w:szCs w:val="24"/>
          <w:lang w:val="en-US"/>
        </w:rPr>
        <w:t>N</w:t>
      </w:r>
      <w:r w:rsidRPr="007F22D4">
        <w:rPr>
          <w:color w:val="000000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№16, с целью осуществления дорожной деятельности в отношении автомобильных дорог местного значения, администрация </w:t>
      </w:r>
      <w:r>
        <w:rPr>
          <w:color w:val="000000"/>
          <w:sz w:val="24"/>
          <w:szCs w:val="24"/>
        </w:rPr>
        <w:t>Новомамангинского</w:t>
      </w:r>
      <w:r w:rsidRPr="007F22D4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Ковылкинского</w:t>
      </w:r>
      <w:r w:rsidRPr="007F22D4">
        <w:rPr>
          <w:color w:val="000000"/>
          <w:sz w:val="24"/>
          <w:szCs w:val="24"/>
        </w:rPr>
        <w:t xml:space="preserve"> муниципального района Республики Мордовия постановляет:</w:t>
      </w:r>
    </w:p>
    <w:p w:rsidR="004F6EB8" w:rsidRPr="007F22D4" w:rsidRDefault="004F6EB8" w:rsidP="000A70FB">
      <w:pPr>
        <w:pStyle w:val="2"/>
        <w:tabs>
          <w:tab w:val="left" w:pos="405"/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7F22D4">
        <w:rPr>
          <w:color w:val="000000"/>
          <w:sz w:val="24"/>
          <w:szCs w:val="24"/>
        </w:rPr>
        <w:t>Утвердить Порядок присвоения идентификационных номеров автомобильным дорогам общего пользования  местного значения</w:t>
      </w:r>
      <w:r w:rsidRPr="007F22D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Новомамангинского</w:t>
      </w:r>
      <w:r w:rsidRPr="007F22D4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Ковылкинского</w:t>
      </w:r>
      <w:r w:rsidRPr="007F22D4">
        <w:rPr>
          <w:color w:val="000000"/>
          <w:sz w:val="24"/>
          <w:szCs w:val="24"/>
        </w:rPr>
        <w:t xml:space="preserve"> муниципального района Республики Мордовия, согласно Приложению 1</w:t>
      </w:r>
      <w:r>
        <w:rPr>
          <w:color w:val="000000"/>
          <w:sz w:val="24"/>
          <w:szCs w:val="24"/>
        </w:rPr>
        <w:t>.</w:t>
      </w:r>
    </w:p>
    <w:p w:rsidR="004F6EB8" w:rsidRDefault="004F6EB8" w:rsidP="000A70FB">
      <w:pPr>
        <w:pStyle w:val="2"/>
        <w:tabs>
          <w:tab w:val="left" w:pos="400"/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2.Утвердить П</w:t>
      </w:r>
      <w:r w:rsidRPr="007F22D4">
        <w:rPr>
          <w:color w:val="000000"/>
          <w:sz w:val="24"/>
          <w:szCs w:val="24"/>
        </w:rPr>
        <w:t xml:space="preserve">еречень  автомобильных дорог общего пользования местного значения  </w:t>
      </w:r>
      <w:r>
        <w:rPr>
          <w:color w:val="000000"/>
          <w:sz w:val="24"/>
          <w:szCs w:val="24"/>
        </w:rPr>
        <w:t>Новомамангинского</w:t>
      </w:r>
      <w:r w:rsidRPr="007F22D4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Ковылкинского</w:t>
      </w:r>
      <w:r w:rsidRPr="007F22D4">
        <w:rPr>
          <w:color w:val="000000"/>
          <w:sz w:val="24"/>
          <w:szCs w:val="24"/>
        </w:rPr>
        <w:t xml:space="preserve"> муниципального района Республики Мордовия согласно Приложению 2.</w:t>
      </w:r>
    </w:p>
    <w:p w:rsidR="004F6EB8" w:rsidRDefault="004F6EB8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F22D4">
        <w:rPr>
          <w:color w:val="000000"/>
          <w:sz w:val="24"/>
          <w:szCs w:val="24"/>
        </w:rPr>
        <w:t xml:space="preserve">.Настоящее Постановление вступает в силу после  его официального опубликования </w:t>
      </w:r>
      <w:r>
        <w:t xml:space="preserve">в </w:t>
      </w:r>
      <w:r w:rsidRPr="002A3878">
        <w:rPr>
          <w:sz w:val="24"/>
          <w:szCs w:val="24"/>
        </w:rPr>
        <w:t xml:space="preserve">Информационном бюллетене </w:t>
      </w:r>
      <w:r>
        <w:rPr>
          <w:sz w:val="24"/>
          <w:szCs w:val="24"/>
        </w:rPr>
        <w:t>Новомамангинского</w:t>
      </w:r>
      <w:r w:rsidRPr="002A3878">
        <w:rPr>
          <w:sz w:val="24"/>
          <w:szCs w:val="24"/>
        </w:rPr>
        <w:t xml:space="preserve"> сельского поселения Ковылкинского муниципального района РМ</w:t>
      </w:r>
      <w:r w:rsidRPr="007F22D4">
        <w:rPr>
          <w:color w:val="000000"/>
          <w:sz w:val="24"/>
          <w:szCs w:val="24"/>
        </w:rPr>
        <w:t xml:space="preserve"> и подлежит размещению на официальном сайте администрации</w:t>
      </w:r>
      <w:r w:rsidRPr="007F2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Новомамангинского </w:t>
      </w:r>
      <w:r w:rsidRPr="007F22D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Ковылкинского</w:t>
      </w:r>
      <w:r w:rsidRPr="007F22D4">
        <w:rPr>
          <w:sz w:val="24"/>
          <w:szCs w:val="24"/>
        </w:rPr>
        <w:t xml:space="preserve"> муниципального района Республики Мордовия в сети интернет по адресу: </w:t>
      </w:r>
      <w:r w:rsidRPr="0042384A">
        <w:rPr>
          <w:rFonts w:ascii="Montserrat" w:hAnsi="Montserrat"/>
          <w:b/>
          <w:bCs/>
          <w:color w:val="273350"/>
          <w:highlight w:val="yellow"/>
          <w:shd w:val="clear" w:color="auto" w:fill="FFFFFF"/>
        </w:rPr>
        <w:t>https://bazyas.gosuslugi.ru</w:t>
      </w:r>
    </w:p>
    <w:p w:rsidR="004F6EB8" w:rsidRDefault="004F6EB8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4F6EB8" w:rsidRDefault="004F6EB8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4F6EB8" w:rsidRPr="00806A71" w:rsidRDefault="004F6EB8" w:rsidP="00806A71">
      <w:pPr>
        <w:pStyle w:val="2"/>
        <w:tabs>
          <w:tab w:val="left" w:pos="395"/>
          <w:tab w:val="left" w:pos="9498"/>
        </w:tabs>
        <w:jc w:val="both"/>
        <w:rPr>
          <w:color w:val="000000"/>
          <w:sz w:val="24"/>
          <w:szCs w:val="24"/>
        </w:rPr>
      </w:pPr>
    </w:p>
    <w:p w:rsidR="004F6EB8" w:rsidRPr="007F22D4" w:rsidRDefault="004F6EB8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4"/>
          <w:szCs w:val="24"/>
        </w:rPr>
      </w:pPr>
      <w:r w:rsidRPr="007F22D4">
        <w:rPr>
          <w:b/>
          <w:color w:val="000000"/>
          <w:sz w:val="24"/>
          <w:szCs w:val="24"/>
        </w:rPr>
        <w:t xml:space="preserve">Глава </w:t>
      </w:r>
      <w:r>
        <w:rPr>
          <w:b/>
          <w:color w:val="000000"/>
          <w:sz w:val="24"/>
          <w:szCs w:val="24"/>
        </w:rPr>
        <w:t>Новомамангинского</w:t>
      </w:r>
      <w:r w:rsidRPr="007F22D4">
        <w:rPr>
          <w:b/>
          <w:color w:val="000000"/>
          <w:sz w:val="24"/>
          <w:szCs w:val="24"/>
        </w:rPr>
        <w:t xml:space="preserve"> сельского поселения</w:t>
      </w:r>
    </w:p>
    <w:p w:rsidR="004F6EB8" w:rsidRPr="007F22D4" w:rsidRDefault="004F6EB8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Ковылкинского</w:t>
      </w:r>
      <w:r w:rsidRPr="007F22D4">
        <w:rPr>
          <w:b/>
          <w:color w:val="000000"/>
          <w:sz w:val="24"/>
          <w:szCs w:val="24"/>
        </w:rPr>
        <w:t xml:space="preserve"> муниципального района</w:t>
      </w:r>
    </w:p>
    <w:p w:rsidR="004F6EB8" w:rsidRPr="007F22D4" w:rsidRDefault="004F6EB8" w:rsidP="007F22D4">
      <w:pPr>
        <w:pStyle w:val="2"/>
        <w:tabs>
          <w:tab w:val="left" w:pos="9498"/>
        </w:tabs>
        <w:spacing w:line="100" w:lineRule="atLeast"/>
        <w:ind w:right="-143"/>
        <w:jc w:val="both"/>
        <w:rPr>
          <w:b/>
          <w:color w:val="000000"/>
          <w:sz w:val="24"/>
          <w:szCs w:val="24"/>
        </w:rPr>
      </w:pPr>
      <w:r w:rsidRPr="007F22D4">
        <w:rPr>
          <w:b/>
          <w:color w:val="000000"/>
          <w:sz w:val="24"/>
          <w:szCs w:val="24"/>
        </w:rPr>
        <w:t xml:space="preserve">Республики Мордовия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</w:t>
      </w:r>
      <w:r w:rsidRPr="007F22D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В.Н.Рузаева</w:t>
      </w:r>
    </w:p>
    <w:p w:rsidR="004F6EB8" w:rsidRDefault="004F6EB8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4F6EB8" w:rsidRPr="00636907" w:rsidRDefault="004F6EB8" w:rsidP="002A3878">
      <w:pPr>
        <w:pStyle w:val="2"/>
        <w:tabs>
          <w:tab w:val="left" w:pos="9498"/>
        </w:tabs>
        <w:spacing w:line="100" w:lineRule="atLeast"/>
        <w:ind w:left="5387"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r w:rsidRPr="00636907">
        <w:rPr>
          <w:color w:val="000000"/>
          <w:sz w:val="24"/>
          <w:szCs w:val="24"/>
        </w:rPr>
        <w:t>Приложение  1</w:t>
      </w:r>
    </w:p>
    <w:p w:rsidR="004F6EB8" w:rsidRPr="00636907" w:rsidRDefault="004F6EB8" w:rsidP="002A3878">
      <w:pPr>
        <w:jc w:val="right"/>
        <w:rPr>
          <w:color w:val="000000"/>
        </w:rPr>
      </w:pPr>
      <w:r w:rsidRPr="00636907">
        <w:rPr>
          <w:color w:val="000000"/>
        </w:rPr>
        <w:t xml:space="preserve">к Постановлению администрации  </w:t>
      </w:r>
    </w:p>
    <w:p w:rsidR="004F6EB8" w:rsidRPr="00636907" w:rsidRDefault="004F6EB8" w:rsidP="002A3878">
      <w:pPr>
        <w:jc w:val="right"/>
        <w:rPr>
          <w:color w:val="000000"/>
        </w:rPr>
      </w:pPr>
      <w:r>
        <w:rPr>
          <w:color w:val="000000"/>
        </w:rPr>
        <w:t>Новомамангинского</w:t>
      </w:r>
      <w:r w:rsidRPr="00636907">
        <w:rPr>
          <w:color w:val="000000"/>
        </w:rPr>
        <w:t xml:space="preserve"> сельского поселения  </w:t>
      </w:r>
    </w:p>
    <w:p w:rsidR="004F6EB8" w:rsidRPr="00636907" w:rsidRDefault="004F6EB8" w:rsidP="002A3878">
      <w:pPr>
        <w:jc w:val="right"/>
        <w:rPr>
          <w:color w:val="000000"/>
        </w:rPr>
      </w:pPr>
      <w:r>
        <w:rPr>
          <w:color w:val="000000"/>
        </w:rPr>
        <w:t>Ковылкинского</w:t>
      </w:r>
      <w:r w:rsidRPr="00636907">
        <w:rPr>
          <w:color w:val="000000"/>
        </w:rPr>
        <w:t xml:space="preserve"> муниципального района</w:t>
      </w:r>
    </w:p>
    <w:p w:rsidR="004F6EB8" w:rsidRPr="00636907" w:rsidRDefault="004F6EB8" w:rsidP="002A3878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:rsidR="004F6EB8" w:rsidRPr="00636907" w:rsidRDefault="004F6EB8" w:rsidP="002A3878">
      <w:pPr>
        <w:pStyle w:val="2"/>
        <w:spacing w:line="100" w:lineRule="atLeast"/>
        <w:ind w:left="6237"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  <w:r w:rsidRPr="002A3878">
        <w:rPr>
          <w:color w:val="000000"/>
          <w:sz w:val="22"/>
          <w:szCs w:val="22"/>
        </w:rPr>
        <w:t xml:space="preserve">31.10.2023г № </w:t>
      </w:r>
      <w:r>
        <w:rPr>
          <w:color w:val="000000"/>
          <w:sz w:val="22"/>
          <w:szCs w:val="22"/>
        </w:rPr>
        <w:t>32</w:t>
      </w:r>
    </w:p>
    <w:p w:rsidR="004F6EB8" w:rsidRDefault="004F6EB8">
      <w:pPr>
        <w:tabs>
          <w:tab w:val="left" w:pos="9498"/>
        </w:tabs>
        <w:spacing w:line="322" w:lineRule="exact"/>
        <w:jc w:val="both"/>
        <w:rPr>
          <w:color w:val="000000"/>
          <w:sz w:val="20"/>
          <w:szCs w:val="20"/>
        </w:rPr>
      </w:pPr>
    </w:p>
    <w:p w:rsidR="004F6EB8" w:rsidRPr="00636907" w:rsidRDefault="004F6EB8" w:rsidP="007F22D4">
      <w:pPr>
        <w:pStyle w:val="2"/>
        <w:tabs>
          <w:tab w:val="left" w:pos="9498"/>
        </w:tabs>
        <w:jc w:val="center"/>
        <w:rPr>
          <w:b/>
          <w:color w:val="000000"/>
          <w:sz w:val="24"/>
          <w:szCs w:val="24"/>
        </w:rPr>
      </w:pPr>
      <w:r w:rsidRPr="00636907">
        <w:rPr>
          <w:b/>
          <w:color w:val="000000"/>
          <w:sz w:val="24"/>
          <w:szCs w:val="24"/>
        </w:rPr>
        <w:t xml:space="preserve">Порядок присвоения идентификационных номеров автомобильным дорогам общего пользования  местного значения </w:t>
      </w:r>
      <w:r>
        <w:rPr>
          <w:b/>
          <w:color w:val="000000"/>
          <w:sz w:val="24"/>
          <w:szCs w:val="24"/>
        </w:rPr>
        <w:t>Новомамангинского</w:t>
      </w:r>
      <w:r w:rsidRPr="00636907">
        <w:rPr>
          <w:b/>
          <w:color w:val="000000"/>
          <w:sz w:val="24"/>
          <w:szCs w:val="24"/>
        </w:rPr>
        <w:t xml:space="preserve"> сельского поселения </w:t>
      </w:r>
      <w:r>
        <w:rPr>
          <w:b/>
          <w:color w:val="000000"/>
          <w:sz w:val="24"/>
          <w:szCs w:val="24"/>
        </w:rPr>
        <w:t>Ковылкинского</w:t>
      </w:r>
      <w:r w:rsidRPr="00636907">
        <w:rPr>
          <w:b/>
          <w:color w:val="000000"/>
          <w:sz w:val="24"/>
          <w:szCs w:val="24"/>
        </w:rPr>
        <w:t xml:space="preserve"> муниципального района Республики Мордовия</w:t>
      </w:r>
    </w:p>
    <w:p w:rsidR="004F6EB8" w:rsidRDefault="004F6EB8" w:rsidP="007F22D4">
      <w:pPr>
        <w:pStyle w:val="2"/>
        <w:tabs>
          <w:tab w:val="left" w:pos="9498"/>
        </w:tabs>
        <w:jc w:val="center"/>
        <w:rPr>
          <w:color w:val="FF0000"/>
          <w:sz w:val="24"/>
          <w:szCs w:val="24"/>
        </w:rPr>
      </w:pPr>
    </w:p>
    <w:p w:rsidR="004F6EB8" w:rsidRDefault="004F6EB8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4F6EB8" w:rsidRDefault="004F6EB8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4F6EB8" w:rsidRDefault="004F6EB8">
      <w:pPr>
        <w:pStyle w:val="2"/>
        <w:tabs>
          <w:tab w:val="left" w:pos="9498"/>
        </w:tabs>
        <w:jc w:val="both"/>
        <w:rPr>
          <w:rStyle w:val="a1"/>
          <w:bCs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     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4F6EB8" w:rsidRDefault="004F6EB8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1"/>
          <w:bCs/>
          <w:sz w:val="24"/>
          <w:szCs w:val="24"/>
          <w:lang w:eastAsia="ar-SA"/>
        </w:rPr>
        <w:t xml:space="preserve">Первый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4F6EB8" w:rsidRDefault="004F6EB8">
      <w:pPr>
        <w:pStyle w:val="2"/>
        <w:tabs>
          <w:tab w:val="left" w:pos="9498"/>
        </w:tabs>
        <w:jc w:val="both"/>
        <w:rPr>
          <w:rStyle w:val="a1"/>
          <w:bCs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4F6EB8" w:rsidRDefault="004F6EB8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1"/>
          <w:bCs/>
          <w:sz w:val="24"/>
          <w:szCs w:val="24"/>
          <w:lang w:eastAsia="ar-SA"/>
        </w:rPr>
        <w:t xml:space="preserve">Второй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4F6EB8" w:rsidRDefault="004F6EB8">
      <w:pPr>
        <w:pStyle w:val="2"/>
        <w:tabs>
          <w:tab w:val="left" w:pos="9498"/>
        </w:tabs>
        <w:jc w:val="both"/>
        <w:rPr>
          <w:rStyle w:val="a1"/>
          <w:bCs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ОП - для автомобильной дороги общего пользования.</w:t>
      </w:r>
    </w:p>
    <w:p w:rsidR="004F6EB8" w:rsidRDefault="004F6EB8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1"/>
          <w:bCs/>
          <w:sz w:val="24"/>
          <w:szCs w:val="24"/>
          <w:lang w:eastAsia="ar-SA"/>
        </w:rPr>
        <w:t xml:space="preserve">Третий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значению и состоит из двух букв:</w:t>
      </w:r>
    </w:p>
    <w:p w:rsidR="004F6EB8" w:rsidRDefault="004F6EB8">
      <w:pPr>
        <w:pStyle w:val="2"/>
        <w:tabs>
          <w:tab w:val="left" w:pos="9498"/>
        </w:tabs>
        <w:jc w:val="both"/>
        <w:rPr>
          <w:rStyle w:val="a1"/>
          <w:bCs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4F6EB8" w:rsidRDefault="004F6EB8">
      <w:pPr>
        <w:tabs>
          <w:tab w:val="left" w:pos="9498"/>
        </w:tabs>
        <w:jc w:val="both"/>
      </w:pPr>
      <w:r>
        <w:rPr>
          <w:rStyle w:val="a1"/>
          <w:bCs/>
          <w:sz w:val="24"/>
          <w:lang w:eastAsia="ar-SA"/>
        </w:rPr>
        <w:t xml:space="preserve">Четвертый разряд идентификационного номера </w:t>
      </w:r>
      <w:r>
        <w:rPr>
          <w:color w:val="000000"/>
        </w:rPr>
        <w:t>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4F6EB8" w:rsidRDefault="004F6EB8">
      <w:pPr>
        <w:tabs>
          <w:tab w:val="left" w:pos="9498"/>
        </w:tabs>
        <w:jc w:val="both"/>
      </w:pPr>
    </w:p>
    <w:p w:rsidR="004F6EB8" w:rsidRDefault="004F6EB8">
      <w:pPr>
        <w:tabs>
          <w:tab w:val="left" w:pos="9498"/>
        </w:tabs>
        <w:jc w:val="both"/>
      </w:pPr>
    </w:p>
    <w:p w:rsidR="004F6EB8" w:rsidRDefault="004F6EB8">
      <w:pPr>
        <w:tabs>
          <w:tab w:val="left" w:pos="9498"/>
        </w:tabs>
        <w:rPr>
          <w:sz w:val="16"/>
          <w:szCs w:val="16"/>
        </w:rPr>
      </w:pPr>
    </w:p>
    <w:p w:rsidR="004F6EB8" w:rsidRDefault="004F6EB8">
      <w:pPr>
        <w:tabs>
          <w:tab w:val="left" w:pos="9498"/>
        </w:tabs>
        <w:rPr>
          <w:sz w:val="16"/>
          <w:szCs w:val="16"/>
        </w:rPr>
      </w:pPr>
    </w:p>
    <w:p w:rsidR="004F6EB8" w:rsidRDefault="004F6EB8">
      <w:pPr>
        <w:tabs>
          <w:tab w:val="left" w:pos="9498"/>
        </w:tabs>
        <w:rPr>
          <w:sz w:val="16"/>
          <w:szCs w:val="16"/>
        </w:rPr>
      </w:pPr>
    </w:p>
    <w:p w:rsidR="004F6EB8" w:rsidRDefault="004F6EB8">
      <w:pPr>
        <w:tabs>
          <w:tab w:val="left" w:pos="9498"/>
        </w:tabs>
        <w:rPr>
          <w:sz w:val="16"/>
          <w:szCs w:val="16"/>
        </w:rPr>
      </w:pPr>
    </w:p>
    <w:p w:rsidR="004F6EB8" w:rsidRDefault="004F6EB8">
      <w:pPr>
        <w:tabs>
          <w:tab w:val="left" w:pos="9498"/>
        </w:tabs>
        <w:rPr>
          <w:sz w:val="16"/>
          <w:szCs w:val="16"/>
        </w:rPr>
      </w:pPr>
    </w:p>
    <w:p w:rsidR="004F6EB8" w:rsidRDefault="004F6EB8">
      <w:pPr>
        <w:tabs>
          <w:tab w:val="left" w:pos="9498"/>
        </w:tabs>
        <w:rPr>
          <w:sz w:val="16"/>
          <w:szCs w:val="16"/>
        </w:rPr>
      </w:pPr>
    </w:p>
    <w:p w:rsidR="004F6EB8" w:rsidRDefault="004F6EB8">
      <w:pPr>
        <w:tabs>
          <w:tab w:val="left" w:pos="9498"/>
        </w:tabs>
        <w:spacing w:line="270" w:lineRule="exact"/>
        <w:ind w:left="851"/>
        <w:rPr>
          <w:color w:val="FF0000"/>
        </w:rPr>
      </w:pPr>
    </w:p>
    <w:p w:rsidR="004F6EB8" w:rsidRDefault="004F6EB8">
      <w:pPr>
        <w:pStyle w:val="2"/>
        <w:tabs>
          <w:tab w:val="left" w:pos="9498"/>
        </w:tabs>
        <w:spacing w:line="100" w:lineRule="atLeast"/>
        <w:ind w:left="851" w:right="-143"/>
        <w:rPr>
          <w:color w:val="000000"/>
          <w:sz w:val="20"/>
          <w:szCs w:val="20"/>
        </w:rPr>
      </w:pPr>
    </w:p>
    <w:p w:rsidR="004F6EB8" w:rsidRDefault="004F6EB8">
      <w:pPr>
        <w:sectPr w:rsidR="004F6EB8">
          <w:pgSz w:w="11906" w:h="16838"/>
          <w:pgMar w:top="709" w:right="707" w:bottom="568" w:left="1276" w:header="720" w:footer="720" w:gutter="0"/>
          <w:cols w:space="720"/>
          <w:docGrid w:linePitch="360" w:charSpace="-6145"/>
        </w:sectPr>
      </w:pPr>
    </w:p>
    <w:p w:rsidR="004F6EB8" w:rsidRPr="00636907" w:rsidRDefault="004F6EB8" w:rsidP="007F22D4">
      <w:pPr>
        <w:jc w:val="right"/>
        <w:rPr>
          <w:color w:val="000000"/>
        </w:rPr>
      </w:pPr>
      <w:r w:rsidRPr="00636907">
        <w:rPr>
          <w:color w:val="000000"/>
        </w:rPr>
        <w:t>Приложение  2</w:t>
      </w:r>
    </w:p>
    <w:p w:rsidR="004F6EB8" w:rsidRPr="00636907" w:rsidRDefault="004F6EB8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к Постановлению администрации   </w:t>
      </w:r>
    </w:p>
    <w:p w:rsidR="004F6EB8" w:rsidRPr="00636907" w:rsidRDefault="004F6EB8" w:rsidP="007F22D4">
      <w:pPr>
        <w:jc w:val="right"/>
        <w:rPr>
          <w:color w:val="000000"/>
        </w:rPr>
      </w:pPr>
      <w:r>
        <w:rPr>
          <w:color w:val="000000"/>
        </w:rPr>
        <w:t>Новомамангинского</w:t>
      </w:r>
      <w:r w:rsidRPr="00636907">
        <w:rPr>
          <w:color w:val="000000"/>
        </w:rPr>
        <w:t xml:space="preserve"> сельского поселения  </w:t>
      </w:r>
    </w:p>
    <w:p w:rsidR="004F6EB8" w:rsidRPr="00636907" w:rsidRDefault="004F6EB8" w:rsidP="007F22D4">
      <w:pPr>
        <w:jc w:val="right"/>
        <w:rPr>
          <w:color w:val="000000"/>
        </w:rPr>
      </w:pPr>
      <w:r>
        <w:rPr>
          <w:color w:val="000000"/>
        </w:rPr>
        <w:t>Ковылкинского</w:t>
      </w:r>
      <w:r w:rsidRPr="00636907">
        <w:rPr>
          <w:color w:val="000000"/>
        </w:rPr>
        <w:t xml:space="preserve"> муниципального района</w:t>
      </w:r>
    </w:p>
    <w:p w:rsidR="004F6EB8" w:rsidRPr="00636907" w:rsidRDefault="004F6EB8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:rsidR="004F6EB8" w:rsidRPr="00636907" w:rsidRDefault="004F6EB8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     от </w:t>
      </w:r>
      <w:r>
        <w:rPr>
          <w:color w:val="000000"/>
        </w:rPr>
        <w:t>31.10.2023 года №</w:t>
      </w:r>
      <w:bookmarkStart w:id="0" w:name="_GoBack"/>
      <w:bookmarkEnd w:id="0"/>
      <w:r>
        <w:rPr>
          <w:color w:val="000000"/>
        </w:rPr>
        <w:t>32</w:t>
      </w:r>
    </w:p>
    <w:p w:rsidR="004F6EB8" w:rsidRDefault="004F6EB8" w:rsidP="007F22D4">
      <w:pPr>
        <w:jc w:val="right"/>
        <w:rPr>
          <w:color w:val="000000"/>
          <w:sz w:val="20"/>
          <w:szCs w:val="20"/>
        </w:rPr>
      </w:pPr>
    </w:p>
    <w:p w:rsidR="004F6EB8" w:rsidRPr="00636907" w:rsidRDefault="004F6EB8" w:rsidP="007F22D4">
      <w:pPr>
        <w:jc w:val="right"/>
        <w:rPr>
          <w:color w:val="000000"/>
          <w:sz w:val="28"/>
          <w:szCs w:val="28"/>
        </w:rPr>
      </w:pPr>
    </w:p>
    <w:p w:rsidR="004F6EB8" w:rsidRDefault="004F6EB8" w:rsidP="007F22D4">
      <w:pPr>
        <w:jc w:val="center"/>
        <w:rPr>
          <w:b/>
          <w:color w:val="000000"/>
        </w:rPr>
      </w:pPr>
      <w:r w:rsidRPr="00636907">
        <w:rPr>
          <w:b/>
          <w:color w:val="000000"/>
        </w:rPr>
        <w:t xml:space="preserve">Перечень  автомобильных дорог общего пользования местного значения  </w:t>
      </w:r>
      <w:r>
        <w:rPr>
          <w:b/>
          <w:color w:val="000000"/>
        </w:rPr>
        <w:t xml:space="preserve">Новомамангинского </w:t>
      </w:r>
      <w:r w:rsidRPr="00636907">
        <w:rPr>
          <w:b/>
          <w:color w:val="000000"/>
        </w:rPr>
        <w:t xml:space="preserve">сельского поселения </w:t>
      </w:r>
    </w:p>
    <w:p w:rsidR="004F6EB8" w:rsidRPr="00636907" w:rsidRDefault="004F6EB8" w:rsidP="007F22D4">
      <w:pPr>
        <w:jc w:val="center"/>
        <w:rPr>
          <w:b/>
        </w:rPr>
      </w:pPr>
      <w:r>
        <w:rPr>
          <w:b/>
          <w:color w:val="000000"/>
        </w:rPr>
        <w:t>Ковылкинского</w:t>
      </w:r>
      <w:r w:rsidRPr="00636907">
        <w:rPr>
          <w:b/>
          <w:color w:val="000000"/>
        </w:rPr>
        <w:t xml:space="preserve"> муниципального района Республики Мордовия</w:t>
      </w:r>
    </w:p>
    <w:p w:rsidR="004F6EB8" w:rsidRDefault="004F6EB8">
      <w:pPr>
        <w:rPr>
          <w:b/>
        </w:rPr>
      </w:pPr>
    </w:p>
    <w:tbl>
      <w:tblPr>
        <w:tblW w:w="15452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827"/>
        <w:gridCol w:w="1701"/>
        <w:gridCol w:w="1559"/>
        <w:gridCol w:w="1701"/>
        <w:gridCol w:w="2127"/>
        <w:gridCol w:w="1275"/>
        <w:gridCol w:w="1134"/>
        <w:gridCol w:w="1418"/>
      </w:tblGrid>
      <w:tr w:rsidR="004F6EB8" w:rsidTr="006163AE">
        <w:trPr>
          <w:trHeight w:val="4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F6EB8" w:rsidRPr="00636907" w:rsidRDefault="004F6EB8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№</w:t>
            </w:r>
          </w:p>
          <w:p w:rsidR="004F6EB8" w:rsidRPr="00636907" w:rsidRDefault="004F6EB8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4F6EB8" w:rsidRPr="003600AF" w:rsidRDefault="004F6EB8" w:rsidP="00AA2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Наименование, адрес автомобильной дороги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4F6EB8" w:rsidRPr="003600AF" w:rsidRDefault="004F6EB8" w:rsidP="00FB756B">
            <w:pPr>
              <w:rPr>
                <w:color w:val="000000"/>
              </w:rPr>
            </w:pPr>
            <w:r w:rsidRPr="003600AF">
              <w:rPr>
                <w:color w:val="000000"/>
              </w:rPr>
              <w:t>Протяженность</w:t>
            </w:r>
          </w:p>
          <w:p w:rsidR="004F6EB8" w:rsidRDefault="004F6EB8" w:rsidP="00FB7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</w:t>
            </w:r>
            <w:r w:rsidRPr="003600AF">
              <w:rPr>
                <w:color w:val="000000"/>
              </w:rPr>
              <w:t>(</w:t>
            </w:r>
            <w:r>
              <w:rPr>
                <w:color w:val="000000"/>
              </w:rPr>
              <w:t>к</w:t>
            </w:r>
            <w:r w:rsidRPr="003600AF">
              <w:rPr>
                <w:color w:val="000000"/>
              </w:rPr>
              <w:t>м)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F6EB8" w:rsidRPr="006163AE" w:rsidRDefault="004F6EB8" w:rsidP="00FB756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6163AE">
              <w:rPr>
                <w:color w:val="000000"/>
              </w:rPr>
              <w:t>В том числе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B8" w:rsidRDefault="004F6EB8">
            <w:pPr>
              <w:suppressAutoHyphens w:val="0"/>
              <w:spacing w:line="240" w:lineRule="auto"/>
            </w:pPr>
            <w:r>
              <w:t>Идентификационный номер автомобильной дороги</w:t>
            </w:r>
          </w:p>
        </w:tc>
      </w:tr>
      <w:tr w:rsidR="004F6EB8" w:rsidTr="006420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4F6EB8" w:rsidRPr="00636907" w:rsidRDefault="004F6EB8" w:rsidP="00FB756B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4F6EB8" w:rsidRDefault="004F6EB8" w:rsidP="00FB756B"/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F6EB8" w:rsidRDefault="004F6EB8" w:rsidP="00FB756B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4F6EB8" w:rsidRDefault="004F6EB8" w:rsidP="006163AE">
            <w:pPr>
              <w:jc w:val="center"/>
            </w:pPr>
            <w:r>
              <w:t>с твердым</w:t>
            </w:r>
          </w:p>
          <w:p w:rsidR="004F6EB8" w:rsidRPr="006163AE" w:rsidRDefault="004F6EB8" w:rsidP="006163AE">
            <w:pPr>
              <w:jc w:val="center"/>
            </w:pPr>
            <w:r>
              <w:t>покрытием                          (км)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F6EB8" w:rsidRDefault="004F6EB8" w:rsidP="00FB756B">
            <w:r>
              <w:t>с грунтовым</w:t>
            </w:r>
          </w:p>
          <w:p w:rsidR="004F6EB8" w:rsidRPr="006163AE" w:rsidRDefault="004F6EB8" w:rsidP="006163AE">
            <w:pPr>
              <w:jc w:val="center"/>
            </w:pPr>
            <w:r>
              <w:t>покрытием (м)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F6EB8" w:rsidRPr="00642087" w:rsidRDefault="004F6EB8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Первый</w:t>
            </w:r>
          </w:p>
          <w:p w:rsidR="004F6EB8" w:rsidRPr="00642087" w:rsidRDefault="004F6EB8" w:rsidP="00642087">
            <w:pPr>
              <w:jc w:val="center"/>
              <w:rPr>
                <w:sz w:val="20"/>
                <w:szCs w:val="20"/>
              </w:rPr>
            </w:pPr>
            <w:r w:rsidRPr="00642087">
              <w:t>разряд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EB8" w:rsidRPr="00642087" w:rsidRDefault="004F6EB8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Второй разряд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F6EB8" w:rsidRPr="00642087" w:rsidRDefault="004F6EB8" w:rsidP="00642087">
            <w:pPr>
              <w:rPr>
                <w:color w:val="000000"/>
              </w:rPr>
            </w:pPr>
            <w:r w:rsidRPr="00642087">
              <w:rPr>
                <w:color w:val="000000"/>
              </w:rPr>
              <w:t>Третий разряд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4F6EB8" w:rsidRPr="00642087" w:rsidRDefault="004F6EB8" w:rsidP="00642087">
            <w:pPr>
              <w:jc w:val="center"/>
            </w:pPr>
            <w:r w:rsidRPr="00642087">
              <w:rPr>
                <w:color w:val="000000"/>
              </w:rPr>
              <w:t>Четверты</w:t>
            </w:r>
            <w:r>
              <w:rPr>
                <w:color w:val="000000"/>
              </w:rPr>
              <w:t>й</w:t>
            </w:r>
            <w:r w:rsidRPr="00642087">
              <w:rPr>
                <w:color w:val="000000"/>
              </w:rPr>
              <w:t xml:space="preserve"> разряд</w:t>
            </w:r>
          </w:p>
        </w:tc>
      </w:tr>
      <w:tr w:rsidR="004F6EB8" w:rsidTr="006420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4F6EB8" w:rsidRPr="00636907" w:rsidRDefault="004F6EB8" w:rsidP="00FB756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4F6EB8" w:rsidRDefault="004F6EB8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6EB8" w:rsidRDefault="004F6EB8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F6EB8" w:rsidRDefault="004F6EB8" w:rsidP="00FB756B"/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6EB8" w:rsidRDefault="004F6EB8" w:rsidP="00FB756B"/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6EB8" w:rsidRDefault="004F6EB8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F6EB8" w:rsidRDefault="004F6EB8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6EB8" w:rsidRDefault="004F6EB8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6EB8" w:rsidRDefault="004F6EB8" w:rsidP="00FB756B">
            <w:pPr>
              <w:rPr>
                <w:color w:val="000000"/>
                <w:sz w:val="20"/>
                <w:szCs w:val="20"/>
              </w:rPr>
            </w:pPr>
          </w:p>
        </w:tc>
      </w:tr>
      <w:tr w:rsidR="004F6EB8" w:rsidRPr="00636907" w:rsidTr="00642087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BE2B98">
            <w:pPr>
              <w:rPr>
                <w:color w:val="000000"/>
              </w:rPr>
            </w:pPr>
            <w:r w:rsidRPr="00611A97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>Новое Мамангино ул. Заречная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89629449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</w:pPr>
            <w:r>
              <w:t>0</w:t>
            </w:r>
            <w:r w:rsidRPr="00636907">
              <w:t>01</w:t>
            </w:r>
          </w:p>
        </w:tc>
      </w:tr>
      <w:tr w:rsidR="004F6EB8" w:rsidRPr="00636907" w:rsidTr="003E7D51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BE2B98">
            <w:pPr>
              <w:rPr>
                <w:color w:val="000000"/>
              </w:rPr>
            </w:pPr>
            <w:r w:rsidRPr="00611A97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>Новое Мамангино</w:t>
            </w:r>
            <w:r w:rsidRPr="00611A97">
              <w:rPr>
                <w:color w:val="000000"/>
              </w:rPr>
              <w:t>, ул.Молодежная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F6EB8" w:rsidRDefault="004F6EB8">
            <w:r w:rsidRPr="00957742">
              <w:rPr>
                <w:rFonts w:ascii="Arial" w:hAnsi="Arial" w:cs="Arial"/>
                <w:color w:val="000000"/>
                <w:shd w:val="clear" w:color="auto" w:fill="FFFFFF"/>
              </w:rPr>
              <w:t>89629449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02</w:t>
            </w:r>
          </w:p>
        </w:tc>
      </w:tr>
      <w:tr w:rsidR="004F6EB8" w:rsidRPr="00636907" w:rsidTr="003E7D51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AB15E6">
            <w:pPr>
              <w:rPr>
                <w:color w:val="000000"/>
              </w:rPr>
            </w:pPr>
            <w:r w:rsidRPr="00611A97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>Новое Мамангино</w:t>
            </w:r>
            <w:r w:rsidRPr="00611A97">
              <w:rPr>
                <w:color w:val="000000"/>
              </w:rPr>
              <w:t>, ул.</w:t>
            </w:r>
            <w:r>
              <w:rPr>
                <w:color w:val="000000"/>
              </w:rPr>
              <w:t>Центральная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BE2B98">
            <w:pPr>
              <w:jc w:val="center"/>
              <w:rPr>
                <w:color w:val="000000"/>
              </w:rPr>
            </w:pPr>
            <w:r w:rsidRPr="00611A97">
              <w:rPr>
                <w:color w:val="000000"/>
              </w:rPr>
              <w:t>2,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F6EB8" w:rsidRDefault="004F6EB8">
            <w:r w:rsidRPr="00957742">
              <w:rPr>
                <w:rFonts w:ascii="Arial" w:hAnsi="Arial" w:cs="Arial"/>
                <w:color w:val="000000"/>
                <w:shd w:val="clear" w:color="auto" w:fill="FFFFFF"/>
              </w:rPr>
              <w:t>89629449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</w:pPr>
            <w:r>
              <w:t>0</w:t>
            </w:r>
            <w:r w:rsidRPr="00636907">
              <w:t>03</w:t>
            </w:r>
          </w:p>
        </w:tc>
      </w:tr>
      <w:tr w:rsidR="004F6EB8" w:rsidRPr="00636907" w:rsidTr="003E7D51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AB15E6">
            <w:pPr>
              <w:rPr>
                <w:color w:val="000000"/>
              </w:rPr>
            </w:pPr>
            <w:r w:rsidRPr="00611A97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>Новое Мамангино</w:t>
            </w:r>
            <w:r w:rsidRPr="00611A97">
              <w:rPr>
                <w:color w:val="000000"/>
              </w:rPr>
              <w:t>, ул.</w:t>
            </w:r>
            <w:r>
              <w:rPr>
                <w:color w:val="000000"/>
              </w:rPr>
              <w:t>Школьная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F6EB8" w:rsidRDefault="004F6EB8">
            <w:r w:rsidRPr="00957742">
              <w:rPr>
                <w:rFonts w:ascii="Arial" w:hAnsi="Arial" w:cs="Arial"/>
                <w:color w:val="000000"/>
                <w:shd w:val="clear" w:color="auto" w:fill="FFFFFF"/>
              </w:rPr>
              <w:t>89629449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</w:pPr>
            <w:r>
              <w:t>0</w:t>
            </w:r>
            <w:r w:rsidRPr="00636907">
              <w:t>04</w:t>
            </w:r>
          </w:p>
        </w:tc>
      </w:tr>
      <w:tr w:rsidR="004F6EB8" w:rsidRPr="00636907" w:rsidTr="00FD406A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BE2B98">
            <w:pPr>
              <w:rPr>
                <w:color w:val="000000"/>
              </w:rPr>
            </w:pPr>
            <w:r w:rsidRPr="00611A97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Колычевка, ул. Центральная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F6EB8" w:rsidRDefault="004F6EB8">
            <w:r w:rsidRPr="00957742">
              <w:rPr>
                <w:rFonts w:ascii="Arial" w:hAnsi="Arial" w:cs="Arial"/>
                <w:color w:val="000000"/>
                <w:shd w:val="clear" w:color="auto" w:fill="FFFFFF"/>
              </w:rPr>
              <w:t>89629449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05</w:t>
            </w:r>
          </w:p>
        </w:tc>
      </w:tr>
      <w:tr w:rsidR="004F6EB8" w:rsidRPr="00636907" w:rsidTr="00FD406A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BE2B98">
            <w:pPr>
              <w:rPr>
                <w:color w:val="000000"/>
              </w:rPr>
            </w:pPr>
            <w:r>
              <w:rPr>
                <w:color w:val="000000"/>
              </w:rPr>
              <w:t>П.Первомайский</w:t>
            </w:r>
            <w:r w:rsidRPr="00611A97">
              <w:rPr>
                <w:color w:val="000000"/>
              </w:rPr>
              <w:t>, ул.Центральная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F6EB8" w:rsidRDefault="004F6EB8">
            <w:r w:rsidRPr="00957742">
              <w:rPr>
                <w:rFonts w:ascii="Arial" w:hAnsi="Arial" w:cs="Arial"/>
                <w:color w:val="000000"/>
                <w:shd w:val="clear" w:color="auto" w:fill="FFFFFF"/>
              </w:rPr>
              <w:t>89629449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36907" w:rsidRDefault="004F6EB8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06</w:t>
            </w:r>
          </w:p>
        </w:tc>
      </w:tr>
      <w:tr w:rsidR="004F6EB8" w:rsidRPr="00127A24" w:rsidTr="00BE70FF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EB8" w:rsidRPr="00127A24" w:rsidRDefault="004F6EB8" w:rsidP="00BE2B9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611A97" w:rsidRDefault="004F6EB8" w:rsidP="00BE2B98">
            <w:pPr>
              <w:rPr>
                <w:b/>
                <w:color w:val="000000"/>
              </w:rPr>
            </w:pPr>
            <w:r w:rsidRPr="00611A97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F6EB8" w:rsidRPr="00611A97" w:rsidRDefault="004F6EB8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127A24" w:rsidRDefault="004F6EB8" w:rsidP="00BE2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F6EB8" w:rsidRPr="00127A24" w:rsidRDefault="004F6EB8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F6EB8" w:rsidRDefault="004F6EB8">
            <w:r w:rsidRPr="00957742">
              <w:rPr>
                <w:rFonts w:ascii="Arial" w:hAnsi="Arial" w:cs="Arial"/>
                <w:color w:val="000000"/>
                <w:shd w:val="clear" w:color="auto" w:fill="FFFFFF"/>
              </w:rPr>
              <w:t>89629449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127A24" w:rsidRDefault="004F6EB8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F6EB8" w:rsidRPr="00127A24" w:rsidRDefault="004F6EB8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-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6EB8" w:rsidRPr="00127A24" w:rsidRDefault="004F6EB8" w:rsidP="00BE2B98">
            <w:pPr>
              <w:rPr>
                <w:b/>
              </w:rPr>
            </w:pPr>
            <w:r w:rsidRPr="00127A24">
              <w:rPr>
                <w:b/>
              </w:rPr>
              <w:t xml:space="preserve">        -</w:t>
            </w:r>
          </w:p>
        </w:tc>
      </w:tr>
    </w:tbl>
    <w:p w:rsidR="004F6EB8" w:rsidRPr="00127A24" w:rsidRDefault="004F6EB8">
      <w:pPr>
        <w:rPr>
          <w:b/>
        </w:rPr>
      </w:pPr>
    </w:p>
    <w:p w:rsidR="004F6EB8" w:rsidRPr="00636907" w:rsidRDefault="004F6EB8"/>
    <w:sectPr w:rsidR="004F6EB8" w:rsidRPr="00636907" w:rsidSect="003201E0">
      <w:pgSz w:w="16838" w:h="11906" w:orient="landscape"/>
      <w:pgMar w:top="426" w:right="678" w:bottom="567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105F2F09"/>
    <w:multiLevelType w:val="hybridMultilevel"/>
    <w:tmpl w:val="B2FE4D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0FB"/>
    <w:rsid w:val="00084043"/>
    <w:rsid w:val="000A70FB"/>
    <w:rsid w:val="000B03C1"/>
    <w:rsid w:val="00104AD1"/>
    <w:rsid w:val="001061A6"/>
    <w:rsid w:val="00127A24"/>
    <w:rsid w:val="001943EE"/>
    <w:rsid w:val="001C7C93"/>
    <w:rsid w:val="001F1C02"/>
    <w:rsid w:val="001F57EF"/>
    <w:rsid w:val="00281E0E"/>
    <w:rsid w:val="002A3878"/>
    <w:rsid w:val="003201E0"/>
    <w:rsid w:val="003600AF"/>
    <w:rsid w:val="003E7D51"/>
    <w:rsid w:val="00414F6B"/>
    <w:rsid w:val="0042384A"/>
    <w:rsid w:val="004A75B4"/>
    <w:rsid w:val="004C0881"/>
    <w:rsid w:val="004E16F2"/>
    <w:rsid w:val="004F6EB8"/>
    <w:rsid w:val="005132C2"/>
    <w:rsid w:val="00531F0F"/>
    <w:rsid w:val="00611A97"/>
    <w:rsid w:val="006163AE"/>
    <w:rsid w:val="006206E8"/>
    <w:rsid w:val="00636907"/>
    <w:rsid w:val="00642087"/>
    <w:rsid w:val="007F22D4"/>
    <w:rsid w:val="00806A71"/>
    <w:rsid w:val="00814155"/>
    <w:rsid w:val="00892F08"/>
    <w:rsid w:val="00957742"/>
    <w:rsid w:val="00993625"/>
    <w:rsid w:val="00A65078"/>
    <w:rsid w:val="00A77581"/>
    <w:rsid w:val="00AA28BD"/>
    <w:rsid w:val="00AB15E6"/>
    <w:rsid w:val="00AB55B9"/>
    <w:rsid w:val="00B22904"/>
    <w:rsid w:val="00B36D0F"/>
    <w:rsid w:val="00BE2B98"/>
    <w:rsid w:val="00BE70FF"/>
    <w:rsid w:val="00CA2C60"/>
    <w:rsid w:val="00CD4A68"/>
    <w:rsid w:val="00D7016F"/>
    <w:rsid w:val="00D76B95"/>
    <w:rsid w:val="00DD6DB2"/>
    <w:rsid w:val="00E42ADA"/>
    <w:rsid w:val="00E66A89"/>
    <w:rsid w:val="00F3388D"/>
    <w:rsid w:val="00F76222"/>
    <w:rsid w:val="00F962FA"/>
    <w:rsid w:val="00FB756B"/>
    <w:rsid w:val="00FC12CD"/>
    <w:rsid w:val="00FD406A"/>
    <w:rsid w:val="00FE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E0"/>
    <w:pPr>
      <w:suppressAutoHyphens/>
      <w:spacing w:line="100" w:lineRule="atLeast"/>
    </w:pPr>
    <w:rPr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201E0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2AD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1">
    <w:name w:val="Основной шрифт абзаца1"/>
    <w:uiPriority w:val="99"/>
    <w:rsid w:val="003201E0"/>
  </w:style>
  <w:style w:type="character" w:customStyle="1" w:styleId="3">
    <w:name w:val="Заголовок 3 Знак"/>
    <w:uiPriority w:val="99"/>
    <w:rsid w:val="003201E0"/>
    <w:rPr>
      <w:b/>
      <w:sz w:val="28"/>
    </w:rPr>
  </w:style>
  <w:style w:type="character" w:customStyle="1" w:styleId="a">
    <w:name w:val="Текст выноски Знак"/>
    <w:uiPriority w:val="99"/>
    <w:rsid w:val="003201E0"/>
    <w:rPr>
      <w:rFonts w:ascii="Tahoma" w:hAnsi="Tahoma"/>
      <w:sz w:val="16"/>
    </w:rPr>
  </w:style>
  <w:style w:type="character" w:customStyle="1" w:styleId="apple-converted-space">
    <w:name w:val="apple-converted-space"/>
    <w:basedOn w:val="1"/>
    <w:uiPriority w:val="99"/>
    <w:rsid w:val="003201E0"/>
    <w:rPr>
      <w:rFonts w:cs="Times New Roman"/>
    </w:rPr>
  </w:style>
  <w:style w:type="character" w:customStyle="1" w:styleId="a0">
    <w:name w:val="Основной текст_"/>
    <w:uiPriority w:val="99"/>
    <w:rsid w:val="003201E0"/>
    <w:rPr>
      <w:sz w:val="27"/>
    </w:rPr>
  </w:style>
  <w:style w:type="character" w:customStyle="1" w:styleId="10">
    <w:name w:val="Основной текст1"/>
    <w:uiPriority w:val="99"/>
    <w:rsid w:val="003201E0"/>
    <w:rPr>
      <w:color w:val="000000"/>
      <w:spacing w:val="0"/>
      <w:w w:val="100"/>
      <w:position w:val="0"/>
      <w:sz w:val="27"/>
      <w:u w:val="single"/>
      <w:vertAlign w:val="baseline"/>
      <w:lang w:val="ru-RU"/>
    </w:rPr>
  </w:style>
  <w:style w:type="character" w:customStyle="1" w:styleId="a1">
    <w:name w:val="Основной текст + Полужирный"/>
    <w:uiPriority w:val="99"/>
    <w:rsid w:val="003201E0"/>
    <w:rPr>
      <w:b/>
      <w:color w:val="000000"/>
      <w:spacing w:val="0"/>
      <w:w w:val="100"/>
      <w:position w:val="0"/>
      <w:sz w:val="27"/>
      <w:vertAlign w:val="baseline"/>
      <w:lang w:val="ru-RU"/>
    </w:rPr>
  </w:style>
  <w:style w:type="character" w:customStyle="1" w:styleId="ListLabel1">
    <w:name w:val="ListLabel 1"/>
    <w:uiPriority w:val="99"/>
    <w:rsid w:val="003201E0"/>
    <w:rPr>
      <w:rFonts w:eastAsia="Times New Roman"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paragraph" w:customStyle="1" w:styleId="11">
    <w:name w:val="Заголовок1"/>
    <w:basedOn w:val="Normal"/>
    <w:next w:val="BodyText"/>
    <w:uiPriority w:val="99"/>
    <w:rsid w:val="003201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01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2ADA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201E0"/>
    <w:rPr>
      <w:rFonts w:cs="Mangal"/>
    </w:rPr>
  </w:style>
  <w:style w:type="paragraph" w:customStyle="1" w:styleId="12">
    <w:name w:val="Название1"/>
    <w:basedOn w:val="Normal"/>
    <w:uiPriority w:val="99"/>
    <w:rsid w:val="003201E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Normal"/>
    <w:uiPriority w:val="99"/>
    <w:rsid w:val="003201E0"/>
    <w:pPr>
      <w:suppressLineNumbers/>
    </w:pPr>
    <w:rPr>
      <w:rFonts w:cs="Mangal"/>
    </w:rPr>
  </w:style>
  <w:style w:type="paragraph" w:customStyle="1" w:styleId="a2">
    <w:name w:val="Знак"/>
    <w:basedOn w:val="Normal"/>
    <w:uiPriority w:val="99"/>
    <w:rsid w:val="003201E0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14">
    <w:name w:val="Текст выноски1"/>
    <w:basedOn w:val="Normal"/>
    <w:uiPriority w:val="99"/>
    <w:rsid w:val="003201E0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Normal"/>
    <w:uiPriority w:val="99"/>
    <w:rsid w:val="003201E0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a3">
    <w:name w:val="Содержимое таблицы"/>
    <w:basedOn w:val="Normal"/>
    <w:uiPriority w:val="99"/>
    <w:rsid w:val="003201E0"/>
    <w:pPr>
      <w:suppressLineNumbers/>
    </w:pPr>
  </w:style>
  <w:style w:type="character" w:styleId="Hyperlink">
    <w:name w:val="Hyperlink"/>
    <w:basedOn w:val="DefaultParagraphFont"/>
    <w:uiPriority w:val="99"/>
    <w:rsid w:val="00806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7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A24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841</Words>
  <Characters>4798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ITX</cp:lastModifiedBy>
  <cp:revision>12</cp:revision>
  <cp:lastPrinted>2023-02-02T05:39:00Z</cp:lastPrinted>
  <dcterms:created xsi:type="dcterms:W3CDTF">2023-02-01T13:26:00Z</dcterms:created>
  <dcterms:modified xsi:type="dcterms:W3CDTF">2023-11-01T10:07:00Z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5.2393796891783E-305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